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:rsidR="00636D9F" w:rsidRDefault="00636D9F" w:rsidP="004341DD"/>
    <w:p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:rsidTr="000601A4">
        <w:trPr>
          <w:trHeight w:val="397"/>
        </w:trPr>
        <w:tc>
          <w:tcPr>
            <w:tcW w:w="2395" w:type="dxa"/>
            <w:vAlign w:val="center"/>
          </w:tcPr>
          <w:p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436287" w:rsidRDefault="00436287" w:rsidP="004341DD"/>
        </w:tc>
      </w:tr>
      <w:tr w:rsidR="003440F4" w:rsidTr="000601A4">
        <w:trPr>
          <w:trHeight w:val="397"/>
        </w:trPr>
        <w:tc>
          <w:tcPr>
            <w:tcW w:w="2395" w:type="dxa"/>
            <w:vAlign w:val="center"/>
          </w:tcPr>
          <w:p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:rsidR="003440F4" w:rsidRDefault="003440F4" w:rsidP="00A73BF9"/>
        </w:tc>
        <w:tc>
          <w:tcPr>
            <w:tcW w:w="1417" w:type="dxa"/>
            <w:vAlign w:val="center"/>
          </w:tcPr>
          <w:p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:rsidR="003440F4" w:rsidRDefault="003440F4" w:rsidP="004341DD"/>
        </w:tc>
      </w:tr>
      <w:tr w:rsidR="00A73BF9" w:rsidTr="000601A4">
        <w:trPr>
          <w:trHeight w:val="397"/>
        </w:trPr>
        <w:tc>
          <w:tcPr>
            <w:tcW w:w="2395" w:type="dxa"/>
            <w:vAlign w:val="center"/>
          </w:tcPr>
          <w:p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:rsidR="00A73BF9" w:rsidRDefault="00A73BF9" w:rsidP="00FE73DB"/>
        </w:tc>
        <w:tc>
          <w:tcPr>
            <w:tcW w:w="1701" w:type="dxa"/>
            <w:vAlign w:val="center"/>
          </w:tcPr>
          <w:p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:rsidR="00A73BF9" w:rsidRDefault="00A73BF9" w:rsidP="00FE73DB"/>
        </w:tc>
      </w:tr>
    </w:tbl>
    <w:p w:rsidR="00436287" w:rsidRDefault="00436287" w:rsidP="004341DD">
      <w:bookmarkStart w:id="0" w:name="_GoBack"/>
      <w:bookmarkEnd w:id="0"/>
    </w:p>
    <w:p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:rsidR="0094581D" w:rsidRDefault="0094581D" w:rsidP="00FE73DB"/>
        </w:tc>
        <w:tc>
          <w:tcPr>
            <w:tcW w:w="709" w:type="dxa"/>
            <w:vAlign w:val="center"/>
          </w:tcPr>
          <w:p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</w:tbl>
    <w:p w:rsidR="0094581D" w:rsidRDefault="0094581D" w:rsidP="004341DD"/>
    <w:p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  <w:tr w:rsidR="003E0D06" w:rsidTr="00570FE8">
        <w:trPr>
          <w:trHeight w:val="397"/>
        </w:trPr>
        <w:tc>
          <w:tcPr>
            <w:tcW w:w="2395" w:type="dxa"/>
            <w:vAlign w:val="center"/>
          </w:tcPr>
          <w:p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3E0D06" w:rsidRDefault="003E0D06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:rsidR="000200D5" w:rsidRDefault="000200D5" w:rsidP="00610441"/>
        </w:tc>
        <w:tc>
          <w:tcPr>
            <w:tcW w:w="1701" w:type="dxa"/>
            <w:vAlign w:val="center"/>
          </w:tcPr>
          <w:p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:rsidR="000200D5" w:rsidRDefault="000200D5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</w:tbl>
    <w:p w:rsidR="000200D5" w:rsidRDefault="000200D5" w:rsidP="004341DD"/>
    <w:p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:rsidTr="000601A4">
        <w:trPr>
          <w:trHeight w:val="1195"/>
        </w:trPr>
        <w:tc>
          <w:tcPr>
            <w:tcW w:w="2395" w:type="dxa"/>
          </w:tcPr>
          <w:p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:rsidR="000200D5" w:rsidRDefault="000200D5" w:rsidP="00610441"/>
        </w:tc>
      </w:tr>
    </w:tbl>
    <w:p w:rsidR="000200D5" w:rsidRDefault="000200D5" w:rsidP="004341DD"/>
    <w:p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:rsidR="000200D5" w:rsidRDefault="000200D5" w:rsidP="00DF04C5"/>
    <w:sectPr w:rsidR="000200D5" w:rsidSect="00614566">
      <w:headerReference w:type="default" r:id="rId8"/>
      <w:footerReference w:type="default" r:id="rId9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11" w:rsidRDefault="00284A11">
      <w:r>
        <w:separator/>
      </w:r>
    </w:p>
  </w:endnote>
  <w:endnote w:type="continuationSeparator" w:id="0">
    <w:p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11" w:rsidRDefault="00284A11">
      <w:r>
        <w:separator/>
      </w:r>
    </w:p>
  </w:footnote>
  <w:footnote w:type="continuationSeparator" w:id="0">
    <w:p w:rsidR="00284A11" w:rsidRDefault="00284A11">
      <w:r>
        <w:continuationSeparator/>
      </w:r>
    </w:p>
  </w:footnote>
  <w:footnote w:id="1">
    <w:p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:rsidR="008966A7" w:rsidRDefault="00742A11">
    <w:pPr>
      <w:pStyle w:val="Encabezado"/>
    </w:pPr>
    <w:r w:rsidRPr="00A05941">
      <w:rPr>
        <w:noProof/>
      </w:rPr>
      <w:drawing>
        <wp:inline distT="0" distB="0" distL="0" distR="0" wp14:anchorId="317C3132" wp14:editId="04780D8E">
          <wp:extent cx="5756745" cy="794261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5334" cy="820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42A11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015B-DFF5-4355-845C-2480A26F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7</TotalTime>
  <Pages>1</Pages>
  <Words>63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Fructuoso (Formación)</cp:lastModifiedBy>
  <cp:revision>9</cp:revision>
  <cp:lastPrinted>2015-09-28T12:06:00Z</cp:lastPrinted>
  <dcterms:created xsi:type="dcterms:W3CDTF">2020-02-06T09:39:00Z</dcterms:created>
  <dcterms:modified xsi:type="dcterms:W3CDTF">2021-07-28T10:08:00Z</dcterms:modified>
</cp:coreProperties>
</file>